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28" w:firstLineChars="600"/>
        <w:jc w:val="lef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芜湖浙江商会会员入会申请表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本企业自愿加入芜湖浙江商会，遵守本会章程，认真履行会员义务，按时缴纳会费，积极参加芜湖浙江商会组织的各项活动，支持芜湖浙江商会的工作。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 xml:space="preserve"> 申请企业（盖章）：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          年    月    日</w:t>
      </w:r>
    </w:p>
    <w:tbl>
      <w:tblPr>
        <w:tblStyle w:val="4"/>
        <w:tblpPr w:leftFromText="180" w:rightFromText="180" w:vertAnchor="page" w:horzAnchor="page" w:tblpX="1805" w:tblpY="4865"/>
        <w:tblOverlap w:val="never"/>
        <w:tblW w:w="842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50"/>
        <w:gridCol w:w="1258"/>
        <w:gridCol w:w="1350"/>
        <w:gridCol w:w="1410"/>
        <w:gridCol w:w="1335"/>
        <w:gridCol w:w="142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企业全称</w:t>
            </w:r>
          </w:p>
        </w:tc>
        <w:tc>
          <w:tcPr>
            <w:tcW w:w="677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77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企业性质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所属行业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企业代码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成立时间</w:t>
            </w:r>
          </w:p>
        </w:tc>
        <w:tc>
          <w:tcPr>
            <w:tcW w:w="2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注册资金</w:t>
            </w: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</w:trPr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法人代表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（主要负责人）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姓    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职    务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籍   贯</w:t>
            </w: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手机号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4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政治面貌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677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</w:trPr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企业经营情况（万元）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销售收入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实现利税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出口创汇  （万美元）</w:t>
            </w: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职工总数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7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经营产品行业分类</w:t>
            </w:r>
          </w:p>
        </w:tc>
        <w:tc>
          <w:tcPr>
            <w:tcW w:w="6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申请商会职务</w:t>
            </w:r>
          </w:p>
        </w:tc>
        <w:tc>
          <w:tcPr>
            <w:tcW w:w="677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220" w:firstLineChars="100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副会长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sym w:font="Wingdings" w:char="00A8"/>
            </w:r>
            <w:r>
              <w:rPr>
                <w:rStyle w:val="8"/>
                <w:rFonts w:eastAsia="宋体"/>
                <w:sz w:val="32"/>
                <w:szCs w:val="32"/>
              </w:rPr>
              <w:t xml:space="preserve"> </w:t>
            </w:r>
            <w:r>
              <w:rPr>
                <w:rStyle w:val="8"/>
                <w:rFonts w:eastAsia="宋体"/>
              </w:rPr>
              <w:t xml:space="preserve">    </w:t>
            </w:r>
            <w:r>
              <w:rPr>
                <w:rStyle w:val="9"/>
                <w:rFonts w:hint="default"/>
              </w:rPr>
              <w:t>理事</w:t>
            </w:r>
            <w:r>
              <w:rPr>
                <w:rStyle w:val="9"/>
                <w:rFonts w:hint="default"/>
                <w:sz w:val="32"/>
                <w:szCs w:val="32"/>
              </w:rPr>
              <w:sym w:font="Wingdings" w:char="00A8"/>
            </w:r>
            <w:r>
              <w:rPr>
                <w:rStyle w:val="8"/>
                <w:rFonts w:eastAsia="宋体"/>
              </w:rPr>
              <w:t xml:space="preserve">       </w:t>
            </w:r>
            <w:r>
              <w:rPr>
                <w:rStyle w:val="9"/>
                <w:rFonts w:hint="default"/>
              </w:rPr>
              <w:t>会员</w:t>
            </w:r>
            <w:r>
              <w:rPr>
                <w:rStyle w:val="9"/>
                <w:rFonts w:hint="default"/>
                <w:sz w:val="32"/>
                <w:szCs w:val="32"/>
              </w:rPr>
              <w:sym w:font="Wingdings" w:char="00A8"/>
            </w:r>
            <w:r>
              <w:rPr>
                <w:rStyle w:val="9"/>
                <w:rFonts w:hint="default"/>
                <w:sz w:val="32"/>
                <w:szCs w:val="32"/>
              </w:rPr>
              <w:t xml:space="preserve">   </w:t>
            </w:r>
            <w:r>
              <w:rPr>
                <w:rStyle w:val="8"/>
              </w:rPr>
              <w:t>其他</w:t>
            </w:r>
            <w:r>
              <w:rPr>
                <w:rStyle w:val="8"/>
                <w:rFonts w:hint="eastAsia"/>
              </w:rPr>
              <w:t xml:space="preserve"> </w:t>
            </w:r>
            <w:r>
              <w:rPr>
                <w:rStyle w:val="8"/>
                <w:rFonts w:hint="eastAsia"/>
                <w:u w:val="single"/>
              </w:rPr>
              <w:t xml:space="preserve">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</w:trPr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77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本会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审批意见</w:t>
            </w:r>
          </w:p>
        </w:tc>
        <w:tc>
          <w:tcPr>
            <w:tcW w:w="677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6778" w:type="dxa"/>
            <w:gridSpan w:val="5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6778" w:type="dxa"/>
            <w:gridSpan w:val="5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7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会长审批意见</w:t>
            </w:r>
          </w:p>
        </w:tc>
        <w:tc>
          <w:tcPr>
            <w:tcW w:w="6778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>
      <w:pPr>
        <w:ind w:left="218" w:leftChars="104"/>
        <w:jc w:val="left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地址：芜湖市弋江区金鹰世界中心3406-3408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联系电话</w:t>
      </w:r>
      <w:r>
        <w:rPr>
          <w:rFonts w:hint="eastAsia" w:ascii="宋体" w:hAnsi="宋体" w:eastAsia="宋体" w:cs="宋体"/>
          <w:sz w:val="22"/>
          <w:szCs w:val="22"/>
        </w:rPr>
        <w:t xml:space="preserve">：0553-8230058  </w:t>
      </w:r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0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F6A5BEF"/>
    <w:rsid w:val="00174748"/>
    <w:rsid w:val="005259C3"/>
    <w:rsid w:val="00686808"/>
    <w:rsid w:val="006A72B2"/>
    <w:rsid w:val="00722E8C"/>
    <w:rsid w:val="0078506A"/>
    <w:rsid w:val="007E08B9"/>
    <w:rsid w:val="00905528"/>
    <w:rsid w:val="00931C67"/>
    <w:rsid w:val="009B3477"/>
    <w:rsid w:val="00A32056"/>
    <w:rsid w:val="00A46F0F"/>
    <w:rsid w:val="00B2323C"/>
    <w:rsid w:val="00B420B5"/>
    <w:rsid w:val="00BA6BDF"/>
    <w:rsid w:val="00D64334"/>
    <w:rsid w:val="00E939E1"/>
    <w:rsid w:val="02653968"/>
    <w:rsid w:val="02CB3BEE"/>
    <w:rsid w:val="165650B7"/>
    <w:rsid w:val="17C808BD"/>
    <w:rsid w:val="1FC07FA4"/>
    <w:rsid w:val="2867320C"/>
    <w:rsid w:val="2BEC6219"/>
    <w:rsid w:val="2D943A5A"/>
    <w:rsid w:val="32F76881"/>
    <w:rsid w:val="34BE133B"/>
    <w:rsid w:val="418121E1"/>
    <w:rsid w:val="5E2C4AA0"/>
    <w:rsid w:val="60970F26"/>
    <w:rsid w:val="67D945D1"/>
    <w:rsid w:val="6CF0245B"/>
    <w:rsid w:val="6D535020"/>
    <w:rsid w:val="6F6A5BEF"/>
    <w:rsid w:val="734C22AA"/>
    <w:rsid w:val="7DE4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font31"/>
    <w:basedOn w:val="6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9">
    <w:name w:val="font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41"/>
    <w:basedOn w:val="6"/>
    <w:qFormat/>
    <w:uiPriority w:val="0"/>
    <w:rPr>
      <w:rFonts w:ascii="Wingdings 2" w:hAnsi="Wingdings 2" w:eastAsia="Wingdings 2" w:cs="Wingdings 2"/>
      <w:color w:val="000000"/>
      <w:sz w:val="22"/>
      <w:szCs w:val="22"/>
      <w:u w:val="none"/>
    </w:rPr>
  </w:style>
  <w:style w:type="character" w:customStyle="1" w:styleId="11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80</Words>
  <Characters>459</Characters>
  <Lines>3</Lines>
  <Paragraphs>1</Paragraphs>
  <TotalTime>6</TotalTime>
  <ScaleCrop>false</ScaleCrop>
  <LinksUpToDate>false</LinksUpToDate>
  <CharactersWithSpaces>538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2018-09-18T06:26:00Z</dcterms:created>
  <dc:creator>Administrator</dc:creator>
  <cp:lastModifiedBy>Ryan MM</cp:lastModifiedBy>
  <cp:lastPrinted>2019-11-06T01:55:00Z</cp:lastPrinted>
  <dcterms:modified xsi:type="dcterms:W3CDTF">2021-01-18T09:31:59Z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